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40" w:rsidRDefault="00904F40" w:rsidP="00C91B48">
      <w:pPr>
        <w:outlineLvl w:val="0"/>
        <w:rPr>
          <w:b/>
        </w:rPr>
      </w:pPr>
      <w:r>
        <w:rPr>
          <w:b/>
        </w:rPr>
        <w:t xml:space="preserve">MOD. A </w:t>
      </w:r>
    </w:p>
    <w:p w:rsidR="00904F40" w:rsidRPr="00687F7C" w:rsidRDefault="00904F40" w:rsidP="00E847B9">
      <w:pPr>
        <w:jc w:val="right"/>
        <w:outlineLvl w:val="0"/>
        <w:rPr>
          <w:b/>
        </w:rPr>
      </w:pPr>
      <w:r w:rsidRPr="00687F7C">
        <w:rPr>
          <w:b/>
        </w:rPr>
        <w:t xml:space="preserve">AL </w:t>
      </w:r>
      <w:smartTag w:uri="urn:schemas-microsoft-com:office:smarttags" w:element="PersonName">
        <w:smartTagPr>
          <w:attr w:name="ProductID" w:val="COMUNE DI IMOLA"/>
        </w:smartTagPr>
        <w:r>
          <w:rPr>
            <w:b/>
          </w:rPr>
          <w:t xml:space="preserve">COMUNE </w:t>
        </w:r>
        <w:r w:rsidRPr="00687F7C">
          <w:rPr>
            <w:b/>
          </w:rPr>
          <w:t>DI IMOLA</w:t>
        </w:r>
      </w:smartTag>
    </w:p>
    <w:p w:rsidR="00904F40" w:rsidRDefault="00904F40" w:rsidP="00E847B9">
      <w:pPr>
        <w:jc w:val="center"/>
        <w:outlineLvl w:val="0"/>
        <w:rPr>
          <w:b/>
        </w:rPr>
      </w:pPr>
    </w:p>
    <w:p w:rsidR="00904F40" w:rsidRPr="00844AE0" w:rsidRDefault="00904F40" w:rsidP="00E847B9">
      <w:pPr>
        <w:jc w:val="center"/>
        <w:outlineLvl w:val="0"/>
        <w:rPr>
          <w:b/>
          <w:sz w:val="22"/>
          <w:szCs w:val="22"/>
        </w:rPr>
      </w:pPr>
      <w:r w:rsidRPr="00844AE0">
        <w:rPr>
          <w:b/>
          <w:sz w:val="22"/>
          <w:szCs w:val="22"/>
        </w:rPr>
        <w:t xml:space="preserve">COMUNICAZIONE DI OCCUPAZIONE TEMPORANEA SUOLO PUBBLICO </w:t>
      </w:r>
    </w:p>
    <w:p w:rsidR="00904F40" w:rsidRPr="00844AE0" w:rsidRDefault="00904F40" w:rsidP="00E847B9">
      <w:pPr>
        <w:jc w:val="center"/>
        <w:outlineLvl w:val="0"/>
        <w:rPr>
          <w:b/>
          <w:sz w:val="22"/>
          <w:szCs w:val="22"/>
          <w:u w:val="single"/>
        </w:rPr>
      </w:pPr>
      <w:r w:rsidRPr="00844AE0">
        <w:rPr>
          <w:b/>
          <w:sz w:val="22"/>
          <w:szCs w:val="22"/>
        </w:rPr>
        <w:t xml:space="preserve">IN OCCASIONE DI </w:t>
      </w:r>
      <w:r>
        <w:rPr>
          <w:b/>
          <w:sz w:val="22"/>
          <w:szCs w:val="22"/>
        </w:rPr>
        <w:t>“</w:t>
      </w:r>
      <w:r w:rsidRPr="00F75058">
        <w:rPr>
          <w:b/>
          <w:sz w:val="22"/>
          <w:szCs w:val="22"/>
        </w:rPr>
        <w:t>UN GIRO IN CENTRO”</w:t>
      </w:r>
    </w:p>
    <w:p w:rsidR="00904F40" w:rsidRPr="00844AE0" w:rsidRDefault="00904F40" w:rsidP="00E847B9">
      <w:pPr>
        <w:jc w:val="center"/>
        <w:rPr>
          <w:i/>
          <w:color w:val="FF0000"/>
          <w:sz w:val="22"/>
          <w:szCs w:val="22"/>
        </w:rPr>
      </w:pPr>
    </w:p>
    <w:p w:rsidR="00904F40" w:rsidRPr="00844AE0" w:rsidRDefault="00904F40" w:rsidP="00E847B9">
      <w:pPr>
        <w:jc w:val="center"/>
        <w:rPr>
          <w:i/>
          <w:sz w:val="22"/>
          <w:szCs w:val="22"/>
        </w:rPr>
      </w:pPr>
    </w:p>
    <w:p w:rsidR="00904F40" w:rsidRPr="003549D6" w:rsidRDefault="00904F40" w:rsidP="003549D6">
      <w:pPr>
        <w:jc w:val="center"/>
        <w:rPr>
          <w:b/>
          <w:i/>
          <w:sz w:val="22"/>
          <w:szCs w:val="22"/>
        </w:rPr>
      </w:pPr>
      <w:r w:rsidRPr="00844AE0">
        <w:rPr>
          <w:b/>
          <w:i/>
          <w:sz w:val="22"/>
          <w:szCs w:val="22"/>
        </w:rPr>
        <w:t xml:space="preserve">DA PRESENTARE ENTRO E NON OLTRE </w:t>
      </w:r>
      <w:r>
        <w:rPr>
          <w:b/>
          <w:i/>
          <w:sz w:val="22"/>
          <w:szCs w:val="22"/>
        </w:rPr>
        <w:t xml:space="preserve">IL </w:t>
      </w:r>
      <w:r w:rsidRPr="003549D6">
        <w:rPr>
          <w:b/>
          <w:i/>
          <w:sz w:val="22"/>
          <w:szCs w:val="22"/>
        </w:rPr>
        <w:t>29 aprile 2015</w:t>
      </w:r>
    </w:p>
    <w:p w:rsidR="00904F40" w:rsidRPr="00844AE0" w:rsidRDefault="00904F40" w:rsidP="00E8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:rsidR="00904F40" w:rsidRPr="00844AE0" w:rsidRDefault="00904F40" w:rsidP="00E8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844AE0">
        <w:rPr>
          <w:sz w:val="22"/>
          <w:szCs w:val="22"/>
        </w:rPr>
        <w:t xml:space="preserve">Il sottoscritto </w:t>
      </w:r>
      <w:r w:rsidRPr="00844AE0">
        <w:rPr>
          <w:color w:val="A6A6A6"/>
          <w:sz w:val="22"/>
          <w:szCs w:val="22"/>
        </w:rPr>
        <w:t>____________________________________________________________________________</w:t>
      </w:r>
    </w:p>
    <w:p w:rsidR="00904F40" w:rsidRPr="00844AE0" w:rsidRDefault="00904F40" w:rsidP="00E8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844AE0">
        <w:rPr>
          <w:sz w:val="22"/>
          <w:szCs w:val="22"/>
        </w:rPr>
        <w:t xml:space="preserve">nato a </w:t>
      </w:r>
      <w:r w:rsidRPr="00844AE0">
        <w:rPr>
          <w:color w:val="A6A6A6"/>
          <w:sz w:val="22"/>
          <w:szCs w:val="22"/>
        </w:rPr>
        <w:t>____________________________________________________________</w:t>
      </w:r>
      <w:r w:rsidRPr="00844AE0">
        <w:rPr>
          <w:color w:val="D9D9D9"/>
          <w:sz w:val="22"/>
          <w:szCs w:val="22"/>
        </w:rPr>
        <w:t xml:space="preserve">  </w:t>
      </w:r>
      <w:r w:rsidRPr="00844AE0">
        <w:rPr>
          <w:sz w:val="22"/>
          <w:szCs w:val="22"/>
        </w:rPr>
        <w:t xml:space="preserve">il </w:t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t>/</w:t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t>/</w:t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</w:p>
    <w:p w:rsidR="00904F40" w:rsidRPr="00844AE0" w:rsidRDefault="00904F40" w:rsidP="00E8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qualità di </w:t>
      </w:r>
      <w:r w:rsidRPr="00844AE0">
        <w:rPr>
          <w:color w:val="A6A6A6"/>
          <w:sz w:val="22"/>
          <w:szCs w:val="22"/>
        </w:rPr>
        <w:t>_________________________</w:t>
      </w:r>
      <w:r w:rsidRPr="00844AE0">
        <w:rPr>
          <w:color w:val="D9D9D9"/>
          <w:sz w:val="22"/>
          <w:szCs w:val="22"/>
        </w:rPr>
        <w:t xml:space="preserve"> </w:t>
      </w:r>
      <w:r w:rsidRPr="00844AE0">
        <w:rPr>
          <w:sz w:val="22"/>
          <w:szCs w:val="22"/>
        </w:rPr>
        <w:t xml:space="preserve">residente a </w:t>
      </w:r>
      <w:r w:rsidRPr="00844AE0">
        <w:rPr>
          <w:color w:val="A6A6A6"/>
          <w:sz w:val="22"/>
          <w:szCs w:val="22"/>
        </w:rPr>
        <w:t>_________________________</w:t>
      </w:r>
      <w:r w:rsidRPr="00844AE0">
        <w:rPr>
          <w:color w:val="D9D9D9"/>
          <w:sz w:val="22"/>
          <w:szCs w:val="22"/>
        </w:rPr>
        <w:t xml:space="preserve"> </w:t>
      </w:r>
      <w:r w:rsidRPr="00844AE0">
        <w:rPr>
          <w:sz w:val="22"/>
          <w:szCs w:val="22"/>
        </w:rPr>
        <w:t xml:space="preserve">in via </w:t>
      </w:r>
      <w:r w:rsidRPr="00844AE0">
        <w:rPr>
          <w:color w:val="A6A6A6"/>
          <w:sz w:val="22"/>
          <w:szCs w:val="22"/>
        </w:rPr>
        <w:t>_________________________________</w:t>
      </w:r>
      <w:r w:rsidRPr="00844AE0">
        <w:rPr>
          <w:color w:val="D9D9D9"/>
          <w:sz w:val="22"/>
          <w:szCs w:val="22"/>
        </w:rPr>
        <w:t xml:space="preserve">  </w:t>
      </w:r>
      <w:r w:rsidRPr="00844AE0">
        <w:rPr>
          <w:sz w:val="22"/>
          <w:szCs w:val="22"/>
        </w:rPr>
        <w:t xml:space="preserve">n. </w:t>
      </w:r>
      <w:r w:rsidRPr="00844AE0">
        <w:rPr>
          <w:color w:val="A6A6A6"/>
          <w:sz w:val="22"/>
          <w:szCs w:val="22"/>
        </w:rPr>
        <w:t>___________</w:t>
      </w:r>
      <w:r>
        <w:rPr>
          <w:color w:val="A6A6A6"/>
          <w:sz w:val="22"/>
          <w:szCs w:val="22"/>
        </w:rPr>
        <w:t xml:space="preserve"> </w:t>
      </w:r>
      <w:r w:rsidRPr="003F50F9">
        <w:rPr>
          <w:sz w:val="22"/>
          <w:szCs w:val="22"/>
        </w:rPr>
        <w:t>denominazione attività</w:t>
      </w:r>
      <w:r>
        <w:rPr>
          <w:color w:val="A6A6A6"/>
          <w:sz w:val="22"/>
          <w:szCs w:val="22"/>
        </w:rPr>
        <w:t xml:space="preserve"> </w:t>
      </w:r>
      <w:r w:rsidRPr="003F50F9">
        <w:rPr>
          <w:color w:val="A6A6A6"/>
          <w:sz w:val="22"/>
          <w:szCs w:val="22"/>
          <w:u w:val="single"/>
        </w:rPr>
        <w:tab/>
      </w:r>
      <w:r w:rsidRPr="003F50F9">
        <w:rPr>
          <w:color w:val="A6A6A6"/>
          <w:sz w:val="22"/>
          <w:szCs w:val="22"/>
          <w:u w:val="single"/>
        </w:rPr>
        <w:tab/>
      </w:r>
      <w:r w:rsidRPr="003F50F9">
        <w:rPr>
          <w:color w:val="A6A6A6"/>
          <w:sz w:val="22"/>
          <w:szCs w:val="22"/>
          <w:u w:val="single"/>
        </w:rPr>
        <w:tab/>
      </w:r>
      <w:r w:rsidRPr="003F50F9">
        <w:rPr>
          <w:color w:val="A6A6A6"/>
          <w:sz w:val="22"/>
          <w:szCs w:val="22"/>
          <w:u w:val="single"/>
        </w:rPr>
        <w:tab/>
      </w:r>
    </w:p>
    <w:p w:rsidR="00904F40" w:rsidRPr="00844AE0" w:rsidRDefault="00904F40" w:rsidP="00E8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844AE0">
        <w:rPr>
          <w:sz w:val="22"/>
          <w:szCs w:val="22"/>
        </w:rPr>
        <w:t xml:space="preserve">codice fiscale – partita iva  </w:t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sz w:val="22"/>
          <w:szCs w:val="22"/>
        </w:rPr>
        <w:t xml:space="preserve"> </w:t>
      </w:r>
    </w:p>
    <w:p w:rsidR="00904F40" w:rsidRPr="00844AE0" w:rsidRDefault="00904F40" w:rsidP="00E8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A6A6A6"/>
          <w:sz w:val="22"/>
          <w:szCs w:val="22"/>
        </w:rPr>
      </w:pPr>
      <w:r w:rsidRPr="00844AE0">
        <w:rPr>
          <w:sz w:val="22"/>
          <w:szCs w:val="22"/>
        </w:rPr>
        <w:t xml:space="preserve">tel.  </w:t>
      </w:r>
      <w:r w:rsidRPr="00844AE0">
        <w:rPr>
          <w:color w:val="A6A6A6"/>
          <w:sz w:val="22"/>
          <w:szCs w:val="22"/>
        </w:rPr>
        <w:t>___________________________</w:t>
      </w:r>
      <w:r w:rsidRPr="00844AE0">
        <w:rPr>
          <w:color w:val="D9D9D9"/>
          <w:sz w:val="22"/>
          <w:szCs w:val="22"/>
        </w:rPr>
        <w:tab/>
      </w:r>
      <w:r w:rsidRPr="00844AE0">
        <w:rPr>
          <w:sz w:val="22"/>
          <w:szCs w:val="22"/>
        </w:rPr>
        <w:t xml:space="preserve">cell. </w:t>
      </w:r>
      <w:r w:rsidRPr="00844AE0">
        <w:rPr>
          <w:color w:val="A6A6A6"/>
          <w:sz w:val="22"/>
          <w:szCs w:val="22"/>
        </w:rPr>
        <w:t>______________________________________________</w:t>
      </w:r>
    </w:p>
    <w:p w:rsidR="00904F40" w:rsidRPr="00844AE0" w:rsidRDefault="00904F40" w:rsidP="00E8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844AE0">
        <w:rPr>
          <w:sz w:val="22"/>
          <w:szCs w:val="22"/>
        </w:rPr>
        <w:t xml:space="preserve">Fax </w:t>
      </w:r>
      <w:r w:rsidRPr="00844AE0">
        <w:rPr>
          <w:color w:val="A6A6A6"/>
          <w:sz w:val="22"/>
          <w:szCs w:val="22"/>
        </w:rPr>
        <w:t xml:space="preserve">________________________ </w:t>
      </w:r>
      <w:r w:rsidRPr="00844AE0">
        <w:rPr>
          <w:sz w:val="22"/>
          <w:szCs w:val="22"/>
        </w:rPr>
        <w:t xml:space="preserve">e-mail </w:t>
      </w:r>
      <w:r w:rsidRPr="00844AE0">
        <w:rPr>
          <w:color w:val="A6A6A6"/>
          <w:sz w:val="22"/>
          <w:szCs w:val="22"/>
        </w:rPr>
        <w:t>_____________________________________________________</w:t>
      </w:r>
    </w:p>
    <w:p w:rsidR="00904F40" w:rsidRPr="00844AE0" w:rsidRDefault="00904F40" w:rsidP="00E847B9">
      <w:pPr>
        <w:spacing w:line="360" w:lineRule="auto"/>
        <w:rPr>
          <w:sz w:val="22"/>
          <w:szCs w:val="22"/>
        </w:rPr>
      </w:pPr>
    </w:p>
    <w:p w:rsidR="00904F40" w:rsidRDefault="00904F40" w:rsidP="00E847B9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844AE0">
        <w:rPr>
          <w:b/>
          <w:sz w:val="22"/>
          <w:szCs w:val="22"/>
        </w:rPr>
        <w:t>COMUNICA</w:t>
      </w:r>
    </w:p>
    <w:p w:rsidR="00904F40" w:rsidRDefault="00904F40" w:rsidP="003F50F9">
      <w:pPr>
        <w:spacing w:line="360" w:lineRule="auto"/>
        <w:outlineLvl w:val="0"/>
        <w:rPr>
          <w:sz w:val="22"/>
          <w:szCs w:val="22"/>
        </w:rPr>
      </w:pPr>
      <w:r w:rsidRPr="003F50F9">
        <w:rPr>
          <w:sz w:val="22"/>
          <w:szCs w:val="22"/>
        </w:rPr>
        <w:t>che</w:t>
      </w:r>
      <w:r>
        <w:rPr>
          <w:sz w:val="22"/>
          <w:szCs w:val="22"/>
        </w:rPr>
        <w:t xml:space="preserve"> intende svolgere la seguente iniziativa: </w:t>
      </w:r>
    </w:p>
    <w:p w:rsidR="00904F40" w:rsidRDefault="00904F40" w:rsidP="00D10696">
      <w:pPr>
        <w:spacing w:line="360" w:lineRule="auto"/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dalle ore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alle ore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04F40" w:rsidRDefault="00904F40" w:rsidP="00D40558">
      <w:pPr>
        <w:spacing w:line="360" w:lineRule="auto"/>
        <w:rPr>
          <w:u w:val="single"/>
        </w:rPr>
      </w:pPr>
      <w:r>
        <w:rPr>
          <w:sz w:val="22"/>
          <w:szCs w:val="22"/>
        </w:rPr>
        <w:t xml:space="preserve">programma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4F40" w:rsidRPr="003F50F9" w:rsidRDefault="00904F40" w:rsidP="003F50F9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3F50F9">
        <w:rPr>
          <w:b/>
          <w:sz w:val="22"/>
          <w:szCs w:val="22"/>
        </w:rPr>
        <w:t>a tal fine DICHIARA</w:t>
      </w:r>
    </w:p>
    <w:p w:rsidR="00904F40" w:rsidRDefault="00904F40" w:rsidP="003F50F9">
      <w:pPr>
        <w:spacing w:line="360" w:lineRule="auto"/>
        <w:ind w:left="708" w:hanging="708"/>
      </w:pPr>
      <w:r>
        <w:rPr>
          <w:rFonts w:ascii="Arial" w:hAnsi="Arial" w:cs="Arial"/>
        </w:rPr>
        <w:t>□</w:t>
      </w:r>
      <w:r>
        <w:tab/>
        <w:t xml:space="preserve">che </w:t>
      </w:r>
      <w:r w:rsidRPr="00D10696">
        <w:rPr>
          <w:b/>
        </w:rPr>
        <w:t>non</w:t>
      </w:r>
      <w:r>
        <w:t xml:space="preserve"> verranno montate strutture in elevazione, corpi sospesi quali: palchi, casse acustiche, corpi illuminanti, coperture di stands, né strutture adibite allo stazionamento del pubblico (sedie, tavoli, panche) ecc.</w:t>
      </w:r>
    </w:p>
    <w:p w:rsidR="00904F40" w:rsidRDefault="00904F40" w:rsidP="003F50F9">
      <w:pPr>
        <w:spacing w:line="360" w:lineRule="auto"/>
      </w:pPr>
      <w:r>
        <w:rPr>
          <w:rFonts w:ascii="Arial" w:hAnsi="Arial" w:cs="Arial"/>
        </w:rPr>
        <w:t>□</w:t>
      </w:r>
      <w:r>
        <w:tab/>
        <w:t>che verranno montate le seguenti strutture:</w:t>
      </w:r>
      <w:r w:rsidRPr="00F95FBB">
        <w:rPr>
          <w:sz w:val="22"/>
          <w:szCs w:val="22"/>
        </w:rPr>
        <w:t xml:space="preserve"> </w:t>
      </w:r>
      <w:r w:rsidRPr="00844AE0">
        <w:rPr>
          <w:sz w:val="22"/>
          <w:szCs w:val="22"/>
        </w:rPr>
        <w:t>Breve descrizione della struttura (es. tavoli, sedie, ecc.)</w:t>
      </w:r>
    </w:p>
    <w:p w:rsidR="00904F40" w:rsidRDefault="00904F40" w:rsidP="003F50F9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4F40" w:rsidRPr="00844AE0" w:rsidRDefault="00904F40" w:rsidP="00F95FB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Per una s</w:t>
      </w:r>
      <w:r w:rsidRPr="00844AE0">
        <w:rPr>
          <w:sz w:val="22"/>
          <w:szCs w:val="22"/>
        </w:rPr>
        <w:t xml:space="preserve">uperficie totale mq </w:t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t xml:space="preserve">, </w:t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t xml:space="preserve"> </w:t>
      </w:r>
      <w:r w:rsidRPr="00844AE0">
        <w:rPr>
          <w:sz w:val="22"/>
          <w:szCs w:val="22"/>
        </w:rPr>
        <w:t xml:space="preserve"> - lunghezza </w:t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t xml:space="preserve">, </w:t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t xml:space="preserve"> </w:t>
      </w:r>
      <w:r w:rsidRPr="00844AE0">
        <w:rPr>
          <w:sz w:val="22"/>
          <w:szCs w:val="22"/>
        </w:rPr>
        <w:t xml:space="preserve"> x larghezza </w:t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t xml:space="preserve">, </w:t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sz w:val="22"/>
          <w:szCs w:val="22"/>
        </w:rPr>
        <w:t xml:space="preserve"> </w:t>
      </w:r>
    </w:p>
    <w:p w:rsidR="00904F40" w:rsidRDefault="00904F40" w:rsidP="00E847B9">
      <w:pPr>
        <w:spacing w:line="360" w:lineRule="auto"/>
        <w:jc w:val="both"/>
        <w:rPr>
          <w:sz w:val="22"/>
          <w:szCs w:val="22"/>
        </w:rPr>
      </w:pPr>
    </w:p>
    <w:p w:rsidR="00904F40" w:rsidRPr="00844AE0" w:rsidRDefault="00904F40" w:rsidP="00E847B9">
      <w:pPr>
        <w:spacing w:line="360" w:lineRule="auto"/>
        <w:jc w:val="both"/>
        <w:rPr>
          <w:sz w:val="22"/>
          <w:szCs w:val="22"/>
        </w:rPr>
      </w:pPr>
      <w:r w:rsidRPr="00844AE0">
        <w:rPr>
          <w:sz w:val="22"/>
          <w:szCs w:val="22"/>
        </w:rPr>
        <w:t xml:space="preserve">che occuperà temporaneamente suolo pubblico o area soggetta a pubblico passaggio in via </w:t>
      </w:r>
      <w:r w:rsidRPr="00844AE0">
        <w:rPr>
          <w:color w:val="A6A6A6"/>
          <w:sz w:val="22"/>
          <w:szCs w:val="22"/>
        </w:rPr>
        <w:t>___________________________________</w:t>
      </w:r>
      <w:r w:rsidRPr="00844AE0">
        <w:rPr>
          <w:sz w:val="22"/>
          <w:szCs w:val="22"/>
        </w:rPr>
        <w:t xml:space="preserve">  n. </w:t>
      </w:r>
      <w:r w:rsidRPr="00844AE0">
        <w:rPr>
          <w:color w:val="A6A6A6"/>
          <w:sz w:val="22"/>
          <w:szCs w:val="22"/>
        </w:rPr>
        <w:t>__________</w:t>
      </w:r>
      <w:r w:rsidRPr="00844AE0">
        <w:rPr>
          <w:sz w:val="22"/>
          <w:szCs w:val="22"/>
        </w:rPr>
        <w:t xml:space="preserve">  </w:t>
      </w:r>
    </w:p>
    <w:p w:rsidR="00904F40" w:rsidRPr="00844AE0" w:rsidRDefault="00904F40" w:rsidP="000449F8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il    </w:t>
      </w:r>
      <w:r w:rsidRPr="006D18FE">
        <w:rPr>
          <w:b/>
          <w:sz w:val="22"/>
          <w:szCs w:val="22"/>
        </w:rPr>
        <w:t>16 MAGGIO 2015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844AE0">
        <w:rPr>
          <w:color w:val="C0C0C0"/>
          <w:sz w:val="22"/>
          <w:szCs w:val="22"/>
        </w:rPr>
        <w:t xml:space="preserve"> </w:t>
      </w:r>
      <w:r w:rsidRPr="00844AE0">
        <w:rPr>
          <w:sz w:val="22"/>
          <w:szCs w:val="22"/>
        </w:rPr>
        <w:t xml:space="preserve">dalle ore  </w:t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t>.</w:t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t xml:space="preserve"> </w:t>
      </w:r>
      <w:r w:rsidRPr="00844AE0">
        <w:rPr>
          <w:sz w:val="22"/>
          <w:szCs w:val="22"/>
        </w:rPr>
        <w:t xml:space="preserve">alle ore </w:t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t>.</w:t>
      </w:r>
      <w:r w:rsidRPr="00844AE0">
        <w:rPr>
          <w:color w:val="C0C0C0"/>
          <w:sz w:val="22"/>
          <w:szCs w:val="22"/>
        </w:rPr>
        <w:sym w:font="Wingdings 2" w:char="F0A3"/>
      </w:r>
      <w:r w:rsidRPr="00844AE0">
        <w:rPr>
          <w:color w:val="C0C0C0"/>
          <w:sz w:val="22"/>
          <w:szCs w:val="22"/>
        </w:rPr>
        <w:sym w:font="Wingdings 2" w:char="F0A3"/>
      </w:r>
    </w:p>
    <w:p w:rsidR="00904F40" w:rsidRPr="00844AE0" w:rsidRDefault="00904F40" w:rsidP="00E847B9">
      <w:pPr>
        <w:spacing w:line="300" w:lineRule="exact"/>
        <w:outlineLvl w:val="0"/>
        <w:rPr>
          <w:b/>
          <w:sz w:val="22"/>
          <w:szCs w:val="22"/>
        </w:rPr>
      </w:pPr>
    </w:p>
    <w:p w:rsidR="00904F40" w:rsidRPr="00844AE0" w:rsidRDefault="00904F40" w:rsidP="00E847B9">
      <w:pPr>
        <w:spacing w:after="120" w:line="300" w:lineRule="exact"/>
        <w:jc w:val="both"/>
        <w:outlineLvl w:val="0"/>
        <w:rPr>
          <w:sz w:val="22"/>
          <w:szCs w:val="22"/>
        </w:rPr>
      </w:pPr>
      <w:r w:rsidRPr="00844AE0">
        <w:rPr>
          <w:b/>
          <w:sz w:val="22"/>
          <w:szCs w:val="22"/>
        </w:rPr>
        <w:t>CHIUSURA TRAFFICO VEICOLARE</w:t>
      </w:r>
      <w:r w:rsidRPr="00844AE0">
        <w:rPr>
          <w:sz w:val="22"/>
          <w:szCs w:val="22"/>
        </w:rPr>
        <w:t xml:space="preserve"> </w:t>
      </w:r>
      <w:r w:rsidRPr="00844AE0">
        <w:rPr>
          <w:sz w:val="22"/>
          <w:szCs w:val="22"/>
        </w:rPr>
        <w:tab/>
      </w:r>
      <w:r w:rsidRPr="00844AE0">
        <w:rPr>
          <w:sz w:val="22"/>
          <w:szCs w:val="22"/>
        </w:rPr>
        <w:sym w:font="Wingdings 2" w:char="F0A3"/>
      </w:r>
      <w:r w:rsidRPr="00844AE0">
        <w:rPr>
          <w:sz w:val="22"/>
          <w:szCs w:val="22"/>
        </w:rPr>
        <w:t xml:space="preserve"> NO </w:t>
      </w:r>
      <w:r w:rsidRPr="00844AE0">
        <w:rPr>
          <w:sz w:val="22"/>
          <w:szCs w:val="22"/>
        </w:rPr>
        <w:sym w:font="Wingdings 2" w:char="F0A3"/>
      </w:r>
      <w:r w:rsidRPr="00844AE0">
        <w:rPr>
          <w:sz w:val="22"/>
          <w:szCs w:val="22"/>
        </w:rPr>
        <w:t xml:space="preserve"> SI </w:t>
      </w:r>
    </w:p>
    <w:p w:rsidR="00904F40" w:rsidRPr="00844AE0" w:rsidRDefault="00904F40" w:rsidP="00E847B9">
      <w:pPr>
        <w:spacing w:after="120" w:line="300" w:lineRule="exact"/>
        <w:jc w:val="both"/>
        <w:outlineLvl w:val="0"/>
        <w:rPr>
          <w:sz w:val="22"/>
          <w:szCs w:val="22"/>
        </w:rPr>
      </w:pPr>
      <w:r w:rsidRPr="00844AE0">
        <w:rPr>
          <w:sz w:val="22"/>
          <w:szCs w:val="22"/>
        </w:rPr>
        <w:t xml:space="preserve">in via </w:t>
      </w:r>
      <w:r w:rsidRPr="00844AE0">
        <w:rPr>
          <w:color w:val="A6A6A6"/>
          <w:sz w:val="22"/>
          <w:szCs w:val="22"/>
        </w:rPr>
        <w:t>______________________________</w:t>
      </w:r>
      <w:r w:rsidRPr="00844AE0">
        <w:rPr>
          <w:sz w:val="22"/>
          <w:szCs w:val="22"/>
        </w:rPr>
        <w:t xml:space="preserve">   tratto interessato </w:t>
      </w:r>
      <w:r w:rsidRPr="00844AE0">
        <w:rPr>
          <w:color w:val="A6A6A6"/>
          <w:sz w:val="22"/>
          <w:szCs w:val="22"/>
        </w:rPr>
        <w:t>____________________________________</w:t>
      </w:r>
      <w:r w:rsidRPr="00844AE0">
        <w:rPr>
          <w:sz w:val="22"/>
          <w:szCs w:val="22"/>
        </w:rPr>
        <w:t xml:space="preserve">  </w:t>
      </w:r>
    </w:p>
    <w:p w:rsidR="00904F40" w:rsidRDefault="00904F40" w:rsidP="00E847B9">
      <w:pPr>
        <w:jc w:val="center"/>
        <w:outlineLvl w:val="0"/>
        <w:rPr>
          <w:b/>
          <w:sz w:val="22"/>
          <w:szCs w:val="22"/>
        </w:rPr>
      </w:pPr>
    </w:p>
    <w:p w:rsidR="00904F40" w:rsidRDefault="00904F40" w:rsidP="00E847B9">
      <w:pPr>
        <w:jc w:val="center"/>
        <w:outlineLvl w:val="0"/>
        <w:rPr>
          <w:b/>
          <w:sz w:val="22"/>
          <w:szCs w:val="22"/>
        </w:rPr>
      </w:pPr>
    </w:p>
    <w:p w:rsidR="00904F40" w:rsidRPr="00844AE0" w:rsidRDefault="00904F40" w:rsidP="00E847B9">
      <w:pPr>
        <w:jc w:val="center"/>
        <w:outlineLvl w:val="0"/>
        <w:rPr>
          <w:sz w:val="22"/>
          <w:szCs w:val="22"/>
        </w:rPr>
      </w:pPr>
      <w:r w:rsidRPr="00844AE0">
        <w:rPr>
          <w:b/>
          <w:sz w:val="22"/>
          <w:szCs w:val="22"/>
        </w:rPr>
        <w:t xml:space="preserve">SI IMPEGNA </w:t>
      </w:r>
    </w:p>
    <w:p w:rsidR="00904F40" w:rsidRPr="00844AE0" w:rsidRDefault="00904F40" w:rsidP="00687F7C">
      <w:pPr>
        <w:numPr>
          <w:ilvl w:val="0"/>
          <w:numId w:val="1"/>
        </w:numPr>
        <w:spacing w:line="276" w:lineRule="auto"/>
        <w:jc w:val="both"/>
        <w:outlineLvl w:val="0"/>
        <w:rPr>
          <w:sz w:val="22"/>
          <w:szCs w:val="22"/>
        </w:rPr>
      </w:pPr>
      <w:r w:rsidRPr="00844AE0">
        <w:rPr>
          <w:sz w:val="22"/>
          <w:szCs w:val="22"/>
        </w:rPr>
        <w:t>a mantenere ordinata e pulita l’area occupata;</w:t>
      </w:r>
    </w:p>
    <w:p w:rsidR="00904F40" w:rsidRPr="00844AE0" w:rsidRDefault="00904F40" w:rsidP="00687F7C">
      <w:pPr>
        <w:numPr>
          <w:ilvl w:val="0"/>
          <w:numId w:val="1"/>
        </w:numPr>
        <w:spacing w:line="276" w:lineRule="auto"/>
        <w:jc w:val="both"/>
        <w:outlineLvl w:val="0"/>
        <w:rPr>
          <w:sz w:val="22"/>
          <w:szCs w:val="22"/>
        </w:rPr>
      </w:pPr>
      <w:r w:rsidRPr="00844AE0">
        <w:rPr>
          <w:sz w:val="22"/>
          <w:szCs w:val="22"/>
        </w:rPr>
        <w:t>a non creare intralcio o pericolo al transito dei pedoni;</w:t>
      </w:r>
    </w:p>
    <w:p w:rsidR="00904F40" w:rsidRPr="00844AE0" w:rsidRDefault="00904F40" w:rsidP="00687F7C">
      <w:pPr>
        <w:numPr>
          <w:ilvl w:val="0"/>
          <w:numId w:val="1"/>
        </w:numPr>
        <w:spacing w:line="276" w:lineRule="auto"/>
        <w:jc w:val="both"/>
        <w:outlineLvl w:val="0"/>
        <w:rPr>
          <w:sz w:val="22"/>
          <w:szCs w:val="22"/>
        </w:rPr>
      </w:pPr>
      <w:r w:rsidRPr="00844AE0">
        <w:rPr>
          <w:sz w:val="22"/>
          <w:szCs w:val="22"/>
        </w:rPr>
        <w:t xml:space="preserve">a rispettare le prescrizioni del codice della strada in caso di occupazione di sede stradale, compreso il posizionamento di eventuale segnaletica necessaria a proprio carico;  </w:t>
      </w:r>
    </w:p>
    <w:p w:rsidR="00904F40" w:rsidRPr="00844AE0" w:rsidRDefault="00904F40" w:rsidP="00687F7C">
      <w:pPr>
        <w:numPr>
          <w:ilvl w:val="0"/>
          <w:numId w:val="1"/>
        </w:numPr>
        <w:spacing w:line="276" w:lineRule="auto"/>
        <w:jc w:val="both"/>
        <w:outlineLvl w:val="0"/>
        <w:rPr>
          <w:sz w:val="22"/>
          <w:szCs w:val="22"/>
        </w:rPr>
      </w:pPr>
      <w:r w:rsidRPr="00844AE0">
        <w:rPr>
          <w:sz w:val="22"/>
          <w:szCs w:val="22"/>
        </w:rPr>
        <w:t xml:space="preserve">a non utilizzare chiodi o ancoraggi che possano danneggiare il suolo pubblico; </w:t>
      </w:r>
    </w:p>
    <w:p w:rsidR="00904F40" w:rsidRPr="00844AE0" w:rsidRDefault="00904F40" w:rsidP="00687F7C">
      <w:pPr>
        <w:numPr>
          <w:ilvl w:val="0"/>
          <w:numId w:val="1"/>
        </w:numPr>
        <w:spacing w:line="276" w:lineRule="auto"/>
        <w:jc w:val="both"/>
        <w:outlineLvl w:val="0"/>
        <w:rPr>
          <w:sz w:val="22"/>
          <w:szCs w:val="22"/>
        </w:rPr>
      </w:pPr>
      <w:r w:rsidRPr="00844AE0">
        <w:rPr>
          <w:sz w:val="22"/>
          <w:szCs w:val="22"/>
        </w:rPr>
        <w:t xml:space="preserve">a non recare disturbo alla quiete pubblica; </w:t>
      </w:r>
    </w:p>
    <w:p w:rsidR="00904F40" w:rsidRPr="00844AE0" w:rsidRDefault="00904F40" w:rsidP="00687F7C">
      <w:pPr>
        <w:numPr>
          <w:ilvl w:val="0"/>
          <w:numId w:val="1"/>
        </w:numPr>
        <w:spacing w:line="276" w:lineRule="auto"/>
        <w:jc w:val="both"/>
        <w:outlineLvl w:val="0"/>
        <w:rPr>
          <w:sz w:val="22"/>
          <w:szCs w:val="22"/>
        </w:rPr>
      </w:pPr>
      <w:r w:rsidRPr="00844AE0">
        <w:rPr>
          <w:sz w:val="22"/>
          <w:szCs w:val="22"/>
        </w:rPr>
        <w:t>a farsi carico, nel caso di esibizioni musicali, delle relative spese organizzative;</w:t>
      </w:r>
    </w:p>
    <w:p w:rsidR="00904F40" w:rsidRPr="00844AE0" w:rsidRDefault="00904F40" w:rsidP="00687F7C">
      <w:pPr>
        <w:numPr>
          <w:ilvl w:val="0"/>
          <w:numId w:val="1"/>
        </w:numPr>
        <w:spacing w:line="276" w:lineRule="auto"/>
        <w:jc w:val="both"/>
        <w:outlineLvl w:val="0"/>
        <w:rPr>
          <w:sz w:val="22"/>
          <w:szCs w:val="22"/>
        </w:rPr>
      </w:pPr>
      <w:r w:rsidRPr="00844AE0">
        <w:rPr>
          <w:sz w:val="22"/>
          <w:szCs w:val="22"/>
        </w:rPr>
        <w:t>ad occupare l’area con salvaguardia  dei diritti di terzi;</w:t>
      </w:r>
    </w:p>
    <w:p w:rsidR="00904F40" w:rsidRPr="00844AE0" w:rsidRDefault="00904F40" w:rsidP="00687F7C">
      <w:pPr>
        <w:numPr>
          <w:ilvl w:val="0"/>
          <w:numId w:val="1"/>
        </w:numPr>
        <w:spacing w:line="276" w:lineRule="auto"/>
        <w:jc w:val="both"/>
        <w:outlineLvl w:val="0"/>
        <w:rPr>
          <w:sz w:val="22"/>
          <w:szCs w:val="22"/>
        </w:rPr>
      </w:pPr>
      <w:r w:rsidRPr="00844AE0">
        <w:rPr>
          <w:sz w:val="22"/>
          <w:szCs w:val="22"/>
        </w:rPr>
        <w:t>ad occupare l’area esclusivamente nei giorni e negli orari indicati;</w:t>
      </w:r>
    </w:p>
    <w:p w:rsidR="00904F40" w:rsidRPr="00844AE0" w:rsidRDefault="00904F40" w:rsidP="00687F7C">
      <w:pPr>
        <w:numPr>
          <w:ilvl w:val="0"/>
          <w:numId w:val="1"/>
        </w:numPr>
        <w:spacing w:line="276" w:lineRule="auto"/>
        <w:jc w:val="both"/>
        <w:outlineLvl w:val="0"/>
        <w:rPr>
          <w:sz w:val="22"/>
          <w:szCs w:val="22"/>
        </w:rPr>
      </w:pPr>
      <w:r w:rsidRPr="00844AE0">
        <w:rPr>
          <w:sz w:val="22"/>
          <w:szCs w:val="22"/>
        </w:rPr>
        <w:t>a non effettuare nessun tipo di pubblicità nell’area esterna occupata;</w:t>
      </w:r>
    </w:p>
    <w:p w:rsidR="00904F40" w:rsidRPr="00844AE0" w:rsidRDefault="00904F40" w:rsidP="00687F7C">
      <w:pPr>
        <w:numPr>
          <w:ilvl w:val="0"/>
          <w:numId w:val="1"/>
        </w:numPr>
        <w:spacing w:line="276" w:lineRule="auto"/>
        <w:jc w:val="both"/>
        <w:outlineLvl w:val="0"/>
        <w:rPr>
          <w:sz w:val="22"/>
          <w:szCs w:val="22"/>
        </w:rPr>
      </w:pPr>
      <w:r w:rsidRPr="00844AE0">
        <w:rPr>
          <w:sz w:val="22"/>
          <w:szCs w:val="22"/>
        </w:rPr>
        <w:t>a provvedere, a proprie spese e cura, al termine dell’occupazione, a ripristinare il suolo come in origine, rimuovendo anche le opere installate;</w:t>
      </w:r>
    </w:p>
    <w:p w:rsidR="00904F40" w:rsidRPr="00844AE0" w:rsidRDefault="00904F40" w:rsidP="00687F7C">
      <w:pPr>
        <w:numPr>
          <w:ilvl w:val="0"/>
          <w:numId w:val="1"/>
        </w:numPr>
        <w:spacing w:line="276" w:lineRule="auto"/>
        <w:jc w:val="both"/>
        <w:outlineLvl w:val="0"/>
        <w:rPr>
          <w:sz w:val="22"/>
          <w:szCs w:val="22"/>
        </w:rPr>
      </w:pPr>
      <w:r w:rsidRPr="00844AE0">
        <w:rPr>
          <w:sz w:val="22"/>
          <w:szCs w:val="22"/>
        </w:rPr>
        <w:t>a non danneggiare i manufatti e gli impianti pubblici ed a ripristinare a regola d’arte lo stato originario del suolo pubblico occupato.</w:t>
      </w:r>
    </w:p>
    <w:p w:rsidR="00904F40" w:rsidRPr="00844AE0" w:rsidRDefault="00904F40" w:rsidP="00E847B9">
      <w:pPr>
        <w:rPr>
          <w:sz w:val="22"/>
          <w:szCs w:val="22"/>
        </w:rPr>
      </w:pPr>
    </w:p>
    <w:p w:rsidR="00904F40" w:rsidRDefault="00904F40" w:rsidP="00E847B9">
      <w:pPr>
        <w:rPr>
          <w:color w:val="A6A6A6"/>
          <w:sz w:val="22"/>
          <w:szCs w:val="22"/>
        </w:rPr>
      </w:pPr>
      <w:r w:rsidRPr="00844AE0">
        <w:rPr>
          <w:sz w:val="22"/>
          <w:szCs w:val="22"/>
        </w:rPr>
        <w:t xml:space="preserve">Imola </w:t>
      </w:r>
      <w:r w:rsidRPr="00844AE0">
        <w:rPr>
          <w:color w:val="A6A6A6"/>
          <w:sz w:val="22"/>
          <w:szCs w:val="22"/>
        </w:rPr>
        <w:t>_______________________</w:t>
      </w:r>
      <w:r w:rsidRPr="00844AE0">
        <w:rPr>
          <w:sz w:val="22"/>
          <w:szCs w:val="22"/>
        </w:rPr>
        <w:tab/>
      </w:r>
      <w:r w:rsidRPr="00844AE0">
        <w:rPr>
          <w:sz w:val="22"/>
          <w:szCs w:val="22"/>
        </w:rPr>
        <w:tab/>
      </w:r>
      <w:r w:rsidRPr="00844AE0">
        <w:rPr>
          <w:sz w:val="22"/>
          <w:szCs w:val="22"/>
        </w:rPr>
        <w:tab/>
      </w:r>
      <w:r w:rsidRPr="00844AE0">
        <w:rPr>
          <w:sz w:val="22"/>
          <w:szCs w:val="22"/>
        </w:rPr>
        <w:tab/>
      </w:r>
      <w:r w:rsidRPr="00844AE0">
        <w:rPr>
          <w:sz w:val="22"/>
          <w:szCs w:val="22"/>
        </w:rPr>
        <w:tab/>
        <w:t xml:space="preserve">Firma </w:t>
      </w:r>
      <w:r w:rsidRPr="00844AE0">
        <w:rPr>
          <w:color w:val="A6A6A6"/>
          <w:sz w:val="22"/>
          <w:szCs w:val="22"/>
        </w:rPr>
        <w:t>__________________________</w:t>
      </w:r>
    </w:p>
    <w:p w:rsidR="00904F40" w:rsidRPr="00844AE0" w:rsidRDefault="00904F40" w:rsidP="00E847B9">
      <w:pPr>
        <w:rPr>
          <w:color w:val="A6A6A6"/>
          <w:sz w:val="22"/>
          <w:szCs w:val="22"/>
        </w:rPr>
      </w:pPr>
    </w:p>
    <w:p w:rsidR="00904F40" w:rsidRPr="00844AE0" w:rsidRDefault="00904F40" w:rsidP="00E847B9">
      <w:pPr>
        <w:rPr>
          <w:color w:val="A6A6A6"/>
          <w:sz w:val="22"/>
          <w:szCs w:val="22"/>
        </w:rPr>
      </w:pPr>
    </w:p>
    <w:p w:rsidR="00904F40" w:rsidRPr="00844AE0" w:rsidRDefault="00904F40" w:rsidP="00E847B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  <w:r w:rsidRPr="00844AE0">
        <w:rPr>
          <w:i/>
          <w:smallCaps/>
          <w:sz w:val="22"/>
          <w:szCs w:val="22"/>
        </w:rPr>
        <w:t xml:space="preserve">INFORMATIVA SUL TRATTAMENTO DEI DATI PERSONALI  </w:t>
      </w:r>
      <w:r w:rsidRPr="00844AE0">
        <w:rPr>
          <w:b w:val="0"/>
          <w:sz w:val="22"/>
          <w:szCs w:val="22"/>
        </w:rPr>
        <w:t>(D.Lgs. 196/2003 Codice in materia di protezione dei dati personali)</w:t>
      </w:r>
    </w:p>
    <w:p w:rsidR="00904F40" w:rsidRPr="00844AE0" w:rsidRDefault="00904F40" w:rsidP="00E847B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  <w:r w:rsidRPr="00844AE0">
        <w:rPr>
          <w:b w:val="0"/>
          <w:sz w:val="22"/>
          <w:szCs w:val="22"/>
        </w:rPr>
        <w:t xml:space="preserve">I dati personali raccolti col presente modello sono trattati dal </w:t>
      </w:r>
      <w:smartTag w:uri="urn:schemas-microsoft-com:office:smarttags" w:element="PersonName">
        <w:smartTagPr>
          <w:attr w:name="ProductID" w:val="COMUNE DI IMOLA"/>
        </w:smartTagPr>
        <w:r w:rsidRPr="00844AE0">
          <w:rPr>
            <w:b w:val="0"/>
            <w:sz w:val="22"/>
            <w:szCs w:val="22"/>
          </w:rPr>
          <w:t>Comune di Imola</w:t>
        </w:r>
      </w:smartTag>
      <w:r w:rsidRPr="00844AE0">
        <w:rPr>
          <w:b w:val="0"/>
          <w:sz w:val="22"/>
          <w:szCs w:val="22"/>
        </w:rPr>
        <w:t xml:space="preserve"> esclusivamente nell’ambito delle proprie finalità istituzionali per i dati comuni e, in caso di dati sensibili, per rilevanti finalità di interesse pubblico previste dalle leggi o da provvedimenti del Garante. I dati possono essere comunicati ad altri soggetti o diffusi, se necessario, per le medesime finalità.</w:t>
      </w:r>
    </w:p>
    <w:p w:rsidR="00904F40" w:rsidRDefault="00904F40" w:rsidP="00687F7C">
      <w:pPr>
        <w:tabs>
          <w:tab w:val="left" w:pos="7020"/>
        </w:tabs>
        <w:rPr>
          <w:sz w:val="22"/>
          <w:szCs w:val="22"/>
        </w:rPr>
      </w:pPr>
    </w:p>
    <w:p w:rsidR="00904F40" w:rsidRDefault="00904F40" w:rsidP="00D569C7">
      <w:pPr>
        <w:tabs>
          <w:tab w:val="left" w:pos="7020"/>
        </w:tabs>
        <w:rPr>
          <w:b/>
          <w:sz w:val="22"/>
          <w:szCs w:val="22"/>
        </w:rPr>
      </w:pPr>
      <w:r w:rsidRPr="00844AE0">
        <w:rPr>
          <w:sz w:val="22"/>
          <w:szCs w:val="22"/>
        </w:rPr>
        <w:t>------------------------------------------------------------------------------------------------------------------------------</w:t>
      </w:r>
      <w:r w:rsidRPr="00844AE0">
        <w:rPr>
          <w:sz w:val="22"/>
          <w:szCs w:val="22"/>
        </w:rPr>
        <w:br/>
      </w:r>
      <w:r w:rsidRPr="009F62FB">
        <w:rPr>
          <w:b/>
          <w:sz w:val="22"/>
          <w:szCs w:val="22"/>
        </w:rPr>
        <w:t>parte riservata all’Ufficio</w:t>
      </w:r>
    </w:p>
    <w:p w:rsidR="00904F40" w:rsidRPr="009F62FB" w:rsidRDefault="00904F40" w:rsidP="00D569C7">
      <w:pPr>
        <w:tabs>
          <w:tab w:val="left" w:pos="7020"/>
        </w:tabs>
        <w:rPr>
          <w:sz w:val="22"/>
          <w:szCs w:val="22"/>
        </w:rPr>
      </w:pPr>
    </w:p>
    <w:tbl>
      <w:tblPr>
        <w:tblW w:w="9218" w:type="dxa"/>
        <w:jc w:val="center"/>
        <w:tblInd w:w="14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9"/>
        <w:gridCol w:w="4961"/>
        <w:gridCol w:w="2198"/>
      </w:tblGrid>
      <w:tr w:rsidR="00904F40" w:rsidRPr="009F62FB" w:rsidTr="00142680">
        <w:trPr>
          <w:trHeight w:val="1610"/>
          <w:jc w:val="center"/>
        </w:trPr>
        <w:tc>
          <w:tcPr>
            <w:tcW w:w="2059" w:type="dxa"/>
          </w:tcPr>
          <w:p w:rsidR="00904F40" w:rsidRPr="009F62FB" w:rsidRDefault="00904F40" w:rsidP="00142680">
            <w:pPr>
              <w:jc w:val="center"/>
              <w:rPr>
                <w:rFonts w:ascii="Signet Roundhand ATT" w:hAnsi="Signet Roundhand ATT"/>
                <w:b/>
              </w:rPr>
            </w:pPr>
            <w:r w:rsidRPr="009F62FB">
              <w:rPr>
                <w:sz w:val="22"/>
                <w:szCs w:val="22"/>
              </w:rPr>
              <w:object w:dxaOrig="5251" w:dyaOrig="62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65.25pt" o:ole="" fillcolor="window">
                  <v:imagedata r:id="rId7" o:title=""/>
                </v:shape>
                <o:OLEObject Type="Embed" ProgID="Word.Picture.8" ShapeID="_x0000_i1025" DrawAspect="Content" ObjectID="_1491142460" r:id="rId8"/>
              </w:object>
            </w:r>
          </w:p>
        </w:tc>
        <w:tc>
          <w:tcPr>
            <w:tcW w:w="4961" w:type="dxa"/>
            <w:vAlign w:val="center"/>
          </w:tcPr>
          <w:p w:rsidR="00904F40" w:rsidRPr="009F62FB" w:rsidRDefault="00904F40" w:rsidP="00142680">
            <w:pPr>
              <w:pStyle w:val="Heading1"/>
              <w:ind w:left="39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F62FB">
              <w:rPr>
                <w:rFonts w:ascii="Times New Roman" w:hAnsi="Times New Roman"/>
                <w:smallCaps/>
                <w:sz w:val="28"/>
                <w:szCs w:val="28"/>
              </w:rPr>
              <w:t>Città di Imola</w:t>
            </w:r>
          </w:p>
          <w:p w:rsidR="00904F40" w:rsidRPr="004921FD" w:rsidRDefault="00904F40" w:rsidP="00142680">
            <w:pPr>
              <w:ind w:left="39"/>
            </w:pPr>
            <w:r w:rsidRPr="004921FD">
              <w:rPr>
                <w:sz w:val="22"/>
                <w:szCs w:val="22"/>
              </w:rPr>
              <w:t>Servizio Polizia Municipale</w:t>
            </w:r>
          </w:p>
        </w:tc>
        <w:tc>
          <w:tcPr>
            <w:tcW w:w="2198" w:type="dxa"/>
          </w:tcPr>
          <w:p w:rsidR="00904F40" w:rsidRPr="009F62FB" w:rsidRDefault="00904F40" w:rsidP="00142680">
            <w:pPr>
              <w:jc w:val="right"/>
            </w:pPr>
          </w:p>
        </w:tc>
      </w:tr>
    </w:tbl>
    <w:p w:rsidR="00904F40" w:rsidRPr="009F62FB" w:rsidRDefault="00904F40" w:rsidP="00D569C7">
      <w:pPr>
        <w:tabs>
          <w:tab w:val="left" w:pos="7020"/>
        </w:tabs>
        <w:rPr>
          <w:sz w:val="22"/>
          <w:szCs w:val="22"/>
        </w:rPr>
      </w:pPr>
    </w:p>
    <w:p w:rsidR="00904F40" w:rsidRPr="009F62FB" w:rsidRDefault="00904F40" w:rsidP="00D569C7">
      <w:pPr>
        <w:tabs>
          <w:tab w:val="left" w:pos="7020"/>
        </w:tabs>
        <w:rPr>
          <w:sz w:val="22"/>
          <w:szCs w:val="22"/>
        </w:rPr>
      </w:pPr>
      <w:r w:rsidRPr="009F62FB">
        <w:rPr>
          <w:sz w:val="22"/>
          <w:szCs w:val="22"/>
        </w:rPr>
        <w:t>Prot. Gen. n.</w:t>
      </w:r>
      <w:r w:rsidRPr="009F62FB">
        <w:rPr>
          <w:sz w:val="22"/>
          <w:szCs w:val="22"/>
        </w:rPr>
        <w:tab/>
        <w:t>Imola,</w:t>
      </w:r>
    </w:p>
    <w:p w:rsidR="00904F40" w:rsidRDefault="00904F40" w:rsidP="00D569C7">
      <w:pPr>
        <w:tabs>
          <w:tab w:val="left" w:pos="7020"/>
        </w:tabs>
        <w:rPr>
          <w:sz w:val="22"/>
          <w:szCs w:val="22"/>
        </w:rPr>
      </w:pPr>
    </w:p>
    <w:p w:rsidR="00904F40" w:rsidRPr="00D569C7" w:rsidRDefault="00904F40" w:rsidP="00D569C7">
      <w:pPr>
        <w:tabs>
          <w:tab w:val="left" w:pos="3120"/>
          <w:tab w:val="left" w:pos="702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Parere Servizio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 xml:space="preserve">                           </w:t>
      </w:r>
    </w:p>
    <w:p w:rsidR="00904F40" w:rsidRPr="009F62FB" w:rsidRDefault="00904F40" w:rsidP="00D569C7">
      <w:pPr>
        <w:tabs>
          <w:tab w:val="left" w:pos="7020"/>
        </w:tabs>
        <w:rPr>
          <w:sz w:val="22"/>
          <w:szCs w:val="22"/>
        </w:rPr>
      </w:pPr>
      <w:r w:rsidRPr="009F62FB">
        <w:rPr>
          <w:sz w:val="22"/>
          <w:szCs w:val="22"/>
        </w:rPr>
        <w:sym w:font="Wingdings 2" w:char="F0A3"/>
      </w:r>
      <w:r w:rsidRPr="009F62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FAVOREVOLE </w:t>
      </w:r>
      <w:r>
        <w:rPr>
          <w:sz w:val="22"/>
          <w:szCs w:val="22"/>
        </w:rPr>
        <w:tab/>
      </w:r>
      <w:r w:rsidRPr="009F62FB">
        <w:rPr>
          <w:sz w:val="22"/>
          <w:szCs w:val="22"/>
        </w:rPr>
        <w:sym w:font="Wingdings 2" w:char="F0A3"/>
      </w:r>
      <w:r w:rsidRPr="009F62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NON FAVOREVOLE </w:t>
      </w:r>
    </w:p>
    <w:p w:rsidR="00904F40" w:rsidRPr="009F62FB" w:rsidRDefault="00904F40" w:rsidP="00D569C7">
      <w:pPr>
        <w:tabs>
          <w:tab w:val="left" w:pos="7020"/>
        </w:tabs>
        <w:rPr>
          <w:sz w:val="22"/>
          <w:szCs w:val="22"/>
        </w:rPr>
      </w:pPr>
    </w:p>
    <w:p w:rsidR="00904F40" w:rsidRPr="004921FD" w:rsidRDefault="00904F40" w:rsidP="00D569C7">
      <w:pPr>
        <w:tabs>
          <w:tab w:val="left" w:pos="702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Il Responsabile del Servizio dott.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04F40" w:rsidRDefault="00904F40" w:rsidP="00D569C7">
      <w:pPr>
        <w:tabs>
          <w:tab w:val="left" w:pos="7020"/>
        </w:tabs>
        <w:rPr>
          <w:sz w:val="22"/>
          <w:szCs w:val="22"/>
        </w:rPr>
      </w:pPr>
    </w:p>
    <w:p w:rsidR="00904F40" w:rsidRDefault="00904F40" w:rsidP="00D569C7">
      <w:pPr>
        <w:tabs>
          <w:tab w:val="left" w:pos="70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IL DIRIGENTE</w:t>
      </w:r>
    </w:p>
    <w:p w:rsidR="00904F40" w:rsidRDefault="00904F40" w:rsidP="00D569C7">
      <w:pPr>
        <w:tabs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Vista la comunicazione</w:t>
      </w:r>
    </w:p>
    <w:p w:rsidR="00904F40" w:rsidRDefault="00904F40" w:rsidP="00D569C7">
      <w:pPr>
        <w:tabs>
          <w:tab w:val="left" w:pos="7020"/>
        </w:tabs>
        <w:rPr>
          <w:sz w:val="22"/>
          <w:szCs w:val="22"/>
        </w:rPr>
      </w:pPr>
      <w:r w:rsidRPr="009F62FB">
        <w:rPr>
          <w:sz w:val="22"/>
          <w:szCs w:val="22"/>
        </w:rPr>
        <w:sym w:font="Wingdings 2" w:char="F0A3"/>
      </w:r>
      <w:r w:rsidRPr="009F62FB">
        <w:rPr>
          <w:sz w:val="22"/>
          <w:szCs w:val="22"/>
        </w:rPr>
        <w:t xml:space="preserve"> </w:t>
      </w:r>
      <w:r>
        <w:rPr>
          <w:sz w:val="22"/>
          <w:szCs w:val="22"/>
        </w:rPr>
        <w:t>AUTORIZZA</w:t>
      </w:r>
    </w:p>
    <w:p w:rsidR="00904F40" w:rsidRDefault="00904F40" w:rsidP="00D569C7">
      <w:pPr>
        <w:tabs>
          <w:tab w:val="left" w:pos="7020"/>
        </w:tabs>
        <w:rPr>
          <w:sz w:val="22"/>
          <w:szCs w:val="22"/>
        </w:rPr>
      </w:pPr>
    </w:p>
    <w:p w:rsidR="00904F40" w:rsidRPr="009F62FB" w:rsidRDefault="00904F40" w:rsidP="00D569C7">
      <w:pPr>
        <w:tabs>
          <w:tab w:val="left" w:pos="7020"/>
        </w:tabs>
        <w:rPr>
          <w:sz w:val="22"/>
          <w:szCs w:val="22"/>
        </w:rPr>
      </w:pPr>
      <w:r w:rsidRPr="009F62FB">
        <w:rPr>
          <w:sz w:val="22"/>
          <w:szCs w:val="22"/>
        </w:rPr>
        <w:sym w:font="Wingdings 2" w:char="F0A3"/>
      </w:r>
      <w:r w:rsidRPr="009F62FB">
        <w:rPr>
          <w:sz w:val="22"/>
          <w:szCs w:val="22"/>
        </w:rPr>
        <w:t xml:space="preserve"> </w:t>
      </w:r>
      <w:r>
        <w:rPr>
          <w:sz w:val="22"/>
          <w:szCs w:val="22"/>
        </w:rPr>
        <w:t>NON AUTORIZZA vista __________________________________________________________________</w:t>
      </w:r>
    </w:p>
    <w:p w:rsidR="00904F40" w:rsidRDefault="00904F40" w:rsidP="00D569C7">
      <w:pPr>
        <w:tabs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br/>
        <w:t>_________________________________________________________________________________________</w:t>
      </w:r>
    </w:p>
    <w:p w:rsidR="00904F40" w:rsidRDefault="00904F40" w:rsidP="00D569C7">
      <w:pPr>
        <w:tabs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br/>
      </w:r>
    </w:p>
    <w:p w:rsidR="00904F40" w:rsidRPr="009F62FB" w:rsidRDefault="00904F40" w:rsidP="00D569C7">
      <w:pPr>
        <w:tabs>
          <w:tab w:val="left" w:pos="7020"/>
        </w:tabs>
        <w:ind w:left="5103"/>
        <w:jc w:val="center"/>
        <w:rPr>
          <w:sz w:val="22"/>
          <w:szCs w:val="22"/>
        </w:rPr>
      </w:pPr>
      <w:r w:rsidRPr="009F62FB">
        <w:rPr>
          <w:sz w:val="22"/>
          <w:szCs w:val="22"/>
        </w:rPr>
        <w:t>IL DIRIGENTE</w:t>
      </w:r>
      <w:r>
        <w:rPr>
          <w:sz w:val="22"/>
          <w:szCs w:val="22"/>
        </w:rPr>
        <w:br/>
      </w:r>
    </w:p>
    <w:p w:rsidR="00904F40" w:rsidRDefault="00904F40" w:rsidP="00D569C7">
      <w:pPr>
        <w:tabs>
          <w:tab w:val="left" w:pos="7020"/>
        </w:tabs>
        <w:rPr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4323"/>
        <w:gridCol w:w="4888"/>
      </w:tblGrid>
      <w:tr w:rsidR="00904F40" w:rsidRPr="00F75058" w:rsidTr="00822060">
        <w:trPr>
          <w:trHeight w:val="840"/>
          <w:jc w:val="center"/>
        </w:trPr>
        <w:tc>
          <w:tcPr>
            <w:tcW w:w="4323" w:type="dxa"/>
            <w:tcBorders>
              <w:top w:val="single" w:sz="4" w:space="0" w:color="auto"/>
            </w:tcBorders>
          </w:tcPr>
          <w:p w:rsidR="00904F40" w:rsidRPr="003E67B3" w:rsidRDefault="00904F40" w:rsidP="00AC2F43">
            <w:pPr>
              <w:pStyle w:val="Footer"/>
              <w:rPr>
                <w:rFonts w:ascii="Tahoma" w:hAnsi="Tahoma" w:cs="Tahoma"/>
                <w:sz w:val="16"/>
                <w:szCs w:val="16"/>
              </w:rPr>
            </w:pPr>
            <w:r w:rsidRPr="003E67B3">
              <w:rPr>
                <w:rFonts w:ascii="Tahoma" w:hAnsi="Tahoma" w:cs="Tahoma"/>
                <w:smallCaps/>
                <w:sz w:val="16"/>
                <w:szCs w:val="16"/>
              </w:rPr>
              <w:t>CITTA’ DI IMOLA</w:t>
            </w:r>
            <w:r w:rsidRPr="003E67B3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904F40" w:rsidRPr="003E67B3" w:rsidRDefault="00904F40" w:rsidP="00AC2F43">
            <w:pPr>
              <w:pStyle w:val="Foo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Via Mazzini n. 4 </w:t>
            </w:r>
            <w:r w:rsidRPr="003E67B3">
              <w:rPr>
                <w:rFonts w:ascii="Tahoma" w:hAnsi="Tahoma" w:cs="Tahoma"/>
                <w:sz w:val="16"/>
                <w:szCs w:val="16"/>
              </w:rPr>
              <w:t xml:space="preserve">- 40026 Imola (BO) </w:t>
            </w:r>
          </w:p>
          <w:p w:rsidR="00904F40" w:rsidRPr="00822060" w:rsidRDefault="00904F40" w:rsidP="00AC2F43">
            <w:pPr>
              <w:pStyle w:val="Foo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822060">
              <w:rPr>
                <w:rFonts w:ascii="Tahoma" w:hAnsi="Tahoma" w:cs="Tahoma"/>
                <w:sz w:val="16"/>
                <w:szCs w:val="16"/>
                <w:lang w:val="en-GB"/>
              </w:rPr>
              <w:t>Tel. 0542 602410 – Fax 0542 602424</w:t>
            </w:r>
          </w:p>
          <w:p w:rsidR="00904F40" w:rsidRPr="00822060" w:rsidRDefault="00904F40" w:rsidP="00AC2F43">
            <w:pPr>
              <w:pStyle w:val="Footer"/>
              <w:rPr>
                <w:sz w:val="16"/>
                <w:lang w:val="en-GB"/>
              </w:rPr>
            </w:pPr>
            <w:r w:rsidRPr="00822060">
              <w:rPr>
                <w:rFonts w:ascii="Tahoma" w:hAnsi="Tahoma" w:cs="Tahoma"/>
                <w:sz w:val="16"/>
                <w:szCs w:val="16"/>
                <w:lang w:val="en-GB"/>
              </w:rPr>
              <w:t>C.F. 00794470377 - P.I. 00523381200</w:t>
            </w:r>
            <w:r w:rsidRPr="00822060">
              <w:rPr>
                <w:sz w:val="16"/>
                <w:szCs w:val="16"/>
                <w:lang w:val="en-GB"/>
              </w:rPr>
              <w:t xml:space="preserve">   </w:t>
            </w:r>
          </w:p>
        </w:tc>
        <w:tc>
          <w:tcPr>
            <w:tcW w:w="4888" w:type="dxa"/>
            <w:tcBorders>
              <w:top w:val="single" w:sz="4" w:space="0" w:color="auto"/>
            </w:tcBorders>
          </w:tcPr>
          <w:p w:rsidR="00904F40" w:rsidRPr="0048351E" w:rsidRDefault="00904F40" w:rsidP="00AC2F43">
            <w:pPr>
              <w:pStyle w:val="Footer"/>
              <w:rPr>
                <w:rFonts w:ascii="Tahoma" w:hAnsi="Tahoma"/>
                <w:sz w:val="16"/>
                <w:lang w:val="fr-FR"/>
              </w:rPr>
            </w:pPr>
          </w:p>
          <w:p w:rsidR="00904F40" w:rsidRPr="00C31F2E" w:rsidRDefault="00904F40" w:rsidP="00AC2F43">
            <w:pPr>
              <w:pStyle w:val="Footer"/>
              <w:rPr>
                <w:sz w:val="16"/>
                <w:lang w:val="fr-FR"/>
              </w:rPr>
            </w:pPr>
          </w:p>
        </w:tc>
      </w:tr>
    </w:tbl>
    <w:p w:rsidR="00904F40" w:rsidRPr="00CD7EE5" w:rsidRDefault="00904F40" w:rsidP="00CD7EE5">
      <w:pPr>
        <w:tabs>
          <w:tab w:val="left" w:pos="7020"/>
        </w:tabs>
        <w:rPr>
          <w:lang w:val="en-GB"/>
        </w:rPr>
      </w:pPr>
    </w:p>
    <w:sectPr w:rsidR="00904F40" w:rsidRPr="00CD7EE5" w:rsidSect="00D569C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F40" w:rsidRDefault="00904F40">
      <w:r>
        <w:separator/>
      </w:r>
    </w:p>
  </w:endnote>
  <w:endnote w:type="continuationSeparator" w:id="0">
    <w:p w:rsidR="00904F40" w:rsidRDefault="00904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gnet Roundhand AT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F40" w:rsidRDefault="00904F40">
      <w:r>
        <w:separator/>
      </w:r>
    </w:p>
  </w:footnote>
  <w:footnote w:type="continuationSeparator" w:id="0">
    <w:p w:rsidR="00904F40" w:rsidRDefault="00904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CE4"/>
    <w:multiLevelType w:val="hybridMultilevel"/>
    <w:tmpl w:val="F560EE78"/>
    <w:lvl w:ilvl="0" w:tplc="E9D8A8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202783"/>
    <w:multiLevelType w:val="hybridMultilevel"/>
    <w:tmpl w:val="D4CE73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33D"/>
    <w:rsid w:val="000449F8"/>
    <w:rsid w:val="00054E3A"/>
    <w:rsid w:val="000A123A"/>
    <w:rsid w:val="000B5AA2"/>
    <w:rsid w:val="00113814"/>
    <w:rsid w:val="00142680"/>
    <w:rsid w:val="00177AE8"/>
    <w:rsid w:val="001D7DC0"/>
    <w:rsid w:val="00232244"/>
    <w:rsid w:val="00292918"/>
    <w:rsid w:val="00294E16"/>
    <w:rsid w:val="002C332D"/>
    <w:rsid w:val="002F3401"/>
    <w:rsid w:val="00302996"/>
    <w:rsid w:val="003549D6"/>
    <w:rsid w:val="003C0E9E"/>
    <w:rsid w:val="003E67B3"/>
    <w:rsid w:val="003F3208"/>
    <w:rsid w:val="003F50F9"/>
    <w:rsid w:val="0048351E"/>
    <w:rsid w:val="004921FD"/>
    <w:rsid w:val="004A58A7"/>
    <w:rsid w:val="004D4463"/>
    <w:rsid w:val="0050516E"/>
    <w:rsid w:val="00516DBE"/>
    <w:rsid w:val="00575644"/>
    <w:rsid w:val="005849D7"/>
    <w:rsid w:val="00593888"/>
    <w:rsid w:val="00616DEF"/>
    <w:rsid w:val="00633F7E"/>
    <w:rsid w:val="00687F7C"/>
    <w:rsid w:val="006D18FE"/>
    <w:rsid w:val="00732C11"/>
    <w:rsid w:val="007406E8"/>
    <w:rsid w:val="00796607"/>
    <w:rsid w:val="007D782C"/>
    <w:rsid w:val="007F240B"/>
    <w:rsid w:val="00822060"/>
    <w:rsid w:val="0084005E"/>
    <w:rsid w:val="00844AE0"/>
    <w:rsid w:val="008B2551"/>
    <w:rsid w:val="008E6E92"/>
    <w:rsid w:val="00904AAD"/>
    <w:rsid w:val="00904F40"/>
    <w:rsid w:val="00964AFB"/>
    <w:rsid w:val="00995CCF"/>
    <w:rsid w:val="009F62FB"/>
    <w:rsid w:val="00A80D43"/>
    <w:rsid w:val="00AC2F43"/>
    <w:rsid w:val="00B663B9"/>
    <w:rsid w:val="00BB3317"/>
    <w:rsid w:val="00BC2BF1"/>
    <w:rsid w:val="00BD45A0"/>
    <w:rsid w:val="00C117C8"/>
    <w:rsid w:val="00C31F2E"/>
    <w:rsid w:val="00C9133D"/>
    <w:rsid w:val="00C91B48"/>
    <w:rsid w:val="00C97B3E"/>
    <w:rsid w:val="00CC11F1"/>
    <w:rsid w:val="00CD7EE5"/>
    <w:rsid w:val="00D10352"/>
    <w:rsid w:val="00D10696"/>
    <w:rsid w:val="00D40558"/>
    <w:rsid w:val="00D569C7"/>
    <w:rsid w:val="00D66478"/>
    <w:rsid w:val="00D976D4"/>
    <w:rsid w:val="00DA6BCA"/>
    <w:rsid w:val="00DD143A"/>
    <w:rsid w:val="00DE3C83"/>
    <w:rsid w:val="00E14AE8"/>
    <w:rsid w:val="00E82C49"/>
    <w:rsid w:val="00E847B9"/>
    <w:rsid w:val="00F40A38"/>
    <w:rsid w:val="00F62753"/>
    <w:rsid w:val="00F75058"/>
    <w:rsid w:val="00F95FBB"/>
    <w:rsid w:val="00FA4BC7"/>
    <w:rsid w:val="00FD44A2"/>
    <w:rsid w:val="00FF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29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47B9"/>
    <w:pPr>
      <w:keepNext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11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847B9"/>
    <w:rPr>
      <w:rFonts w:cs="Times New Roman"/>
      <w:b/>
      <w:sz w:val="24"/>
    </w:rPr>
  </w:style>
  <w:style w:type="character" w:styleId="Hyperlink">
    <w:name w:val="Hyperlink"/>
    <w:basedOn w:val="DefaultParagraphFont"/>
    <w:uiPriority w:val="99"/>
    <w:rsid w:val="0082206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22060"/>
    <w:pPr>
      <w:tabs>
        <w:tab w:val="center" w:pos="4819"/>
        <w:tab w:val="right" w:pos="9638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11F1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220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C11F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2206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595</Words>
  <Characters>3397</Characters>
  <Application>Microsoft Office Outlook</Application>
  <DocSecurity>0</DocSecurity>
  <Lines>0</Lines>
  <Paragraphs>0</Paragraphs>
  <ScaleCrop>false</ScaleCrop>
  <Company>Comune di Imola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DI IMOLA</dc:title>
  <dc:subject/>
  <dc:creator>manaresig</dc:creator>
  <cp:keywords/>
  <dc:description/>
  <cp:lastModifiedBy>Dallaglioe</cp:lastModifiedBy>
  <cp:revision>2</cp:revision>
  <cp:lastPrinted>2014-03-27T13:42:00Z</cp:lastPrinted>
  <dcterms:created xsi:type="dcterms:W3CDTF">2015-04-21T15:28:00Z</dcterms:created>
  <dcterms:modified xsi:type="dcterms:W3CDTF">2015-04-21T15:28:00Z</dcterms:modified>
</cp:coreProperties>
</file>